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BD" w:rsidRPr="00414DBD" w:rsidRDefault="00E40F2B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FD2FD4">
        <w:rPr>
          <w:b/>
          <w:sz w:val="32"/>
          <w:szCs w:val="32"/>
          <w:u w:val="single"/>
        </w:rPr>
        <w:t xml:space="preserve"> VT-12</w:t>
      </w:r>
      <w:r w:rsidR="005A4AD4">
        <w:rPr>
          <w:b/>
          <w:sz w:val="32"/>
          <w:szCs w:val="32"/>
          <w:u w:val="single"/>
        </w:rPr>
        <w:t>1</w:t>
      </w:r>
      <w:r w:rsidR="002C5CEF">
        <w:rPr>
          <w:b/>
          <w:sz w:val="32"/>
          <w:szCs w:val="32"/>
          <w:u w:val="single"/>
        </w:rPr>
        <w:t>2</w:t>
      </w:r>
      <w:r w:rsidR="00FD2FD4">
        <w:rPr>
          <w:b/>
          <w:sz w:val="32"/>
          <w:szCs w:val="32"/>
          <w:u w:val="single"/>
        </w:rPr>
        <w:t>;</w:t>
      </w:r>
      <w:r w:rsidR="000E454E">
        <w:rPr>
          <w:b/>
          <w:sz w:val="32"/>
          <w:szCs w:val="32"/>
          <w:u w:val="single"/>
        </w:rPr>
        <w:t xml:space="preserve"> </w:t>
      </w:r>
      <w:r w:rsidR="00FD2FD4">
        <w:rPr>
          <w:b/>
          <w:sz w:val="32"/>
          <w:szCs w:val="32"/>
          <w:u w:val="single"/>
        </w:rPr>
        <w:t>WATTS:</w:t>
      </w:r>
      <w:r w:rsidR="000E454E">
        <w:rPr>
          <w:b/>
          <w:sz w:val="32"/>
          <w:szCs w:val="32"/>
          <w:u w:val="single"/>
        </w:rPr>
        <w:t xml:space="preserve"> </w:t>
      </w:r>
      <w:r w:rsidR="00113F4D">
        <w:rPr>
          <w:b/>
          <w:sz w:val="32"/>
          <w:szCs w:val="32"/>
          <w:u w:val="single"/>
        </w:rPr>
        <w:t>1</w:t>
      </w:r>
      <w:r w:rsidR="002C5CEF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W</w:t>
      </w:r>
      <w:r w:rsidR="00414DBD">
        <w:rPr>
          <w:b/>
          <w:sz w:val="32"/>
          <w:szCs w:val="32"/>
          <w:u w:val="single"/>
        </w:rPr>
        <w:t xml:space="preserve"> </w:t>
      </w:r>
    </w:p>
    <w:p w:rsidR="00156D67" w:rsidRDefault="00950D7B">
      <w:r>
        <w:t xml:space="preserve">      </w:t>
      </w:r>
      <w:r w:rsidR="00E40F2B">
        <w:t xml:space="preserve"> </w:t>
      </w:r>
      <w:r>
        <w:t xml:space="preserve">     </w:t>
      </w:r>
      <w:r w:rsidR="00F147C4">
        <w:rPr>
          <w:noProof/>
        </w:rPr>
        <w:drawing>
          <wp:inline distT="0" distB="0" distL="0" distR="0">
            <wp:extent cx="2828925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66,4267,42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E02F6E" w:rsidRDefault="002C5CEF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VT-1212</w:t>
            </w:r>
          </w:p>
        </w:tc>
      </w:tr>
      <w:tr w:rsidR="00F147C4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147C4" w:rsidRPr="008C4F91" w:rsidRDefault="00F147C4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F147C4" w:rsidRPr="00F147C4" w:rsidRDefault="00F147C4" w:rsidP="00C6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147C4">
              <w:rPr>
                <w:b/>
                <w:sz w:val="24"/>
                <w:szCs w:val="24"/>
              </w:rPr>
              <w:t>426</w:t>
            </w:r>
            <w:r w:rsidR="00C65213">
              <w:rPr>
                <w:b/>
                <w:sz w:val="24"/>
                <w:szCs w:val="24"/>
              </w:rPr>
              <w:t>8</w:t>
            </w:r>
            <w:r w:rsidRPr="00F147C4">
              <w:rPr>
                <w:b/>
                <w:sz w:val="24"/>
                <w:szCs w:val="24"/>
              </w:rPr>
              <w:t>:</w:t>
            </w:r>
            <w:r w:rsidR="00C65213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F147C4">
              <w:rPr>
                <w:b/>
                <w:sz w:val="24"/>
                <w:szCs w:val="24"/>
              </w:rPr>
              <w:t>000K</w:t>
            </w:r>
          </w:p>
        </w:tc>
      </w:tr>
      <w:tr w:rsidR="00FD2FD4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D2FD4" w:rsidRPr="008C4F91" w:rsidRDefault="00FD2FD4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FD2FD4" w:rsidRPr="00FD2FD4" w:rsidRDefault="003475CC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PAR3</w:t>
            </w:r>
            <w:r w:rsidR="002C5CEF">
              <w:rPr>
                <w:b/>
                <w:sz w:val="24"/>
                <w:szCs w:val="24"/>
              </w:rPr>
              <w:t>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5A4AD4" w:rsidP="002C5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5CEF">
              <w:rPr>
                <w:b/>
                <w:sz w:val="24"/>
                <w:szCs w:val="24"/>
              </w:rPr>
              <w:t>2</w:t>
            </w:r>
            <w:r w:rsidR="00E40F2B">
              <w:rPr>
                <w:b/>
                <w:sz w:val="24"/>
                <w:szCs w:val="24"/>
              </w:rPr>
              <w:t>W</w:t>
            </w:r>
          </w:p>
        </w:tc>
      </w:tr>
      <w:tr w:rsidR="00F147C4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147C4" w:rsidRPr="008C4F91" w:rsidRDefault="00F147C4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F147C4" w:rsidRDefault="00F147C4" w:rsidP="002C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2C5CE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40F2B">
              <w:rPr>
                <w:b/>
                <w:sz w:val="24"/>
                <w:szCs w:val="24"/>
              </w:rPr>
              <w:t>0~240V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50Hz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F147C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5A4AD4">
              <w:rPr>
                <w:b/>
                <w:sz w:val="24"/>
                <w:szCs w:val="24"/>
              </w:rPr>
              <w:t>l</w:t>
            </w:r>
            <w:r w:rsidR="00E40F2B">
              <w:rPr>
                <w:b/>
                <w:sz w:val="24"/>
                <w:szCs w:val="24"/>
              </w:rPr>
              <w:t>m/w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F147C4" w:rsidP="002C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750lm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FD2FD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&gt;0.5</w:t>
            </w:r>
          </w:p>
        </w:tc>
      </w:tr>
      <w:tr w:rsidR="00FD2FD4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D2FD4" w:rsidRPr="008C4F91" w:rsidRDefault="00FD2FD4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788" w:type="dxa"/>
          </w:tcPr>
          <w:p w:rsidR="00FD2FD4" w:rsidRDefault="00FD2FD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40’D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FD2FD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SMD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Constant Current Non-Isolated Driver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FD2FD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Plastic 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E40F2B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2C5CEF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95mmx114mm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414DBD" w:rsidRDefault="00950D7B" w:rsidP="00950D7B">
      <w:r>
        <w:lastRenderedPageBreak/>
        <w:t xml:space="preserve">   </w:t>
      </w:r>
    </w:p>
    <w:p w:rsidR="00950D7B" w:rsidRPr="00950D7B" w:rsidRDefault="00950D7B" w:rsidP="00950D7B"/>
    <w:sectPr w:rsidR="00950D7B" w:rsidRPr="00950D7B" w:rsidSect="00950D7B">
      <w:headerReference w:type="default" r:id="rId9"/>
      <w:footerReference w:type="default" r:id="rId10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AC" w:rsidRDefault="00BF76AC" w:rsidP="00950D7B">
      <w:pPr>
        <w:spacing w:after="0" w:line="240" w:lineRule="auto"/>
      </w:pPr>
      <w:r>
        <w:separator/>
      </w:r>
    </w:p>
  </w:endnote>
  <w:endnote w:type="continuationSeparator" w:id="0">
    <w:p w:rsidR="00BF76AC" w:rsidRDefault="00BF76AC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AC" w:rsidRDefault="00BF76AC" w:rsidP="00950D7B">
      <w:pPr>
        <w:spacing w:after="0" w:line="240" w:lineRule="auto"/>
      </w:pPr>
      <w:r>
        <w:separator/>
      </w:r>
    </w:p>
  </w:footnote>
  <w:footnote w:type="continuationSeparator" w:id="0">
    <w:p w:rsidR="00BF76AC" w:rsidRDefault="00BF76AC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F2B"/>
    <w:rsid w:val="000536BE"/>
    <w:rsid w:val="000E454E"/>
    <w:rsid w:val="00113F4D"/>
    <w:rsid w:val="00156D67"/>
    <w:rsid w:val="001C336F"/>
    <w:rsid w:val="001D77BA"/>
    <w:rsid w:val="002C5CEF"/>
    <w:rsid w:val="002F6A4D"/>
    <w:rsid w:val="00327074"/>
    <w:rsid w:val="00337CC5"/>
    <w:rsid w:val="003475CC"/>
    <w:rsid w:val="00414DBD"/>
    <w:rsid w:val="004A713A"/>
    <w:rsid w:val="005A4AD4"/>
    <w:rsid w:val="00622FFC"/>
    <w:rsid w:val="007D188C"/>
    <w:rsid w:val="007F350C"/>
    <w:rsid w:val="00896486"/>
    <w:rsid w:val="008C4F91"/>
    <w:rsid w:val="00950D7B"/>
    <w:rsid w:val="009E5261"/>
    <w:rsid w:val="00AB78E5"/>
    <w:rsid w:val="00B32530"/>
    <w:rsid w:val="00B8642D"/>
    <w:rsid w:val="00BF76AC"/>
    <w:rsid w:val="00C0716F"/>
    <w:rsid w:val="00C65213"/>
    <w:rsid w:val="00E02F6E"/>
    <w:rsid w:val="00E039E2"/>
    <w:rsid w:val="00E40F2B"/>
    <w:rsid w:val="00E62DC6"/>
    <w:rsid w:val="00F147C4"/>
    <w:rsid w:val="00F414FD"/>
    <w:rsid w:val="00F47E71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D387D-E05B-4669-80FA-2C6FB84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2861-8755-45CE-B46F-638210F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menghwani</dc:creator>
  <cp:keywords/>
  <dc:description/>
  <cp:lastModifiedBy>mohammed ahmed</cp:lastModifiedBy>
  <cp:revision>9</cp:revision>
  <dcterms:created xsi:type="dcterms:W3CDTF">2014-04-13T12:53:00Z</dcterms:created>
  <dcterms:modified xsi:type="dcterms:W3CDTF">2015-02-26T15:22:00Z</dcterms:modified>
</cp:coreProperties>
</file>