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94" w:rsidRDefault="00906694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GLOBE LED BULBS</w:t>
      </w:r>
    </w:p>
    <w:p w:rsidR="00F30F12" w:rsidRPr="00906694" w:rsidRDefault="00F30F12" w:rsidP="00906694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906694">
        <w:rPr>
          <w:b/>
          <w:sz w:val="32"/>
          <w:szCs w:val="32"/>
          <w:u w:val="single"/>
        </w:rPr>
        <w:t xml:space="preserve"> </w:t>
      </w:r>
      <w:r w:rsidR="00651E3A">
        <w:rPr>
          <w:b/>
          <w:sz w:val="32"/>
          <w:szCs w:val="32"/>
          <w:u w:val="single"/>
        </w:rPr>
        <w:t>VT-18</w:t>
      </w:r>
      <w:r w:rsidR="00CA7696">
        <w:rPr>
          <w:b/>
          <w:sz w:val="32"/>
          <w:szCs w:val="32"/>
          <w:u w:val="single"/>
        </w:rPr>
        <w:t>9</w:t>
      </w:r>
      <w:r w:rsidR="00914C93">
        <w:rPr>
          <w:b/>
          <w:sz w:val="32"/>
          <w:szCs w:val="32"/>
          <w:u w:val="single"/>
        </w:rPr>
        <w:t>3</w:t>
      </w:r>
      <w:r w:rsidR="00651E3A">
        <w:rPr>
          <w:b/>
          <w:sz w:val="32"/>
          <w:szCs w:val="32"/>
          <w:u w:val="single"/>
        </w:rPr>
        <w:t>; WATTS:</w:t>
      </w:r>
      <w:r w:rsidR="00906694">
        <w:rPr>
          <w:b/>
          <w:sz w:val="32"/>
          <w:szCs w:val="32"/>
          <w:u w:val="single"/>
        </w:rPr>
        <w:t xml:space="preserve"> 1</w:t>
      </w:r>
      <w:r w:rsidR="00CA7696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W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F30F12" w:rsidRDefault="00914C93" w:rsidP="00CA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VT-18</w:t>
            </w:r>
            <w:r w:rsidR="00CA7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</w:tr>
      <w:tr w:rsidR="005F26DC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DC" w:rsidRPr="008C4F91" w:rsidRDefault="005F26DC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Codes</w:t>
            </w:r>
          </w:p>
        </w:tc>
        <w:tc>
          <w:tcPr>
            <w:tcW w:w="4788" w:type="dxa"/>
          </w:tcPr>
          <w:p w:rsidR="005F26DC" w:rsidRPr="005F26DC" w:rsidRDefault="00E32FDA" w:rsidP="00CA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4278:6000K</w:t>
            </w:r>
          </w:p>
        </w:tc>
      </w:tr>
      <w:tr w:rsidR="00906694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06694" w:rsidRPr="008C4F91" w:rsidRDefault="00906694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4788" w:type="dxa"/>
          </w:tcPr>
          <w:p w:rsidR="00906694" w:rsidRPr="00906694" w:rsidRDefault="00CA7696" w:rsidP="0095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G95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788" w:type="dxa"/>
          </w:tcPr>
          <w:p w:rsidR="00414DBD" w:rsidRPr="00414DBD" w:rsidRDefault="0090669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E27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F30F12" w:rsidRPr="00414DBD" w:rsidRDefault="00CA7696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06694">
              <w:rPr>
                <w:b/>
                <w:sz w:val="24"/>
                <w:szCs w:val="24"/>
              </w:rPr>
              <w:t>W</w:t>
            </w:r>
          </w:p>
        </w:tc>
      </w:tr>
      <w:tr w:rsidR="005F26DC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DC" w:rsidRPr="008C4F91" w:rsidRDefault="005F26DC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Watts</w:t>
            </w:r>
          </w:p>
        </w:tc>
        <w:tc>
          <w:tcPr>
            <w:tcW w:w="4788" w:type="dxa"/>
          </w:tcPr>
          <w:p w:rsidR="005F26DC" w:rsidRDefault="005F26DC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651E3A" w:rsidP="0090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6694">
              <w:rPr>
                <w:b/>
                <w:sz w:val="24"/>
                <w:szCs w:val="24"/>
              </w:rPr>
              <w:t>0</w:t>
            </w:r>
            <w:r w:rsidR="00F30F12">
              <w:rPr>
                <w:b/>
                <w:sz w:val="24"/>
                <w:szCs w:val="24"/>
              </w:rPr>
              <w:t>0-240V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F30F1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57833">
              <w:rPr>
                <w:b/>
                <w:sz w:val="24"/>
                <w:szCs w:val="24"/>
              </w:rPr>
              <w:t>/60</w:t>
            </w:r>
            <w:r>
              <w:rPr>
                <w:b/>
                <w:sz w:val="24"/>
                <w:szCs w:val="24"/>
              </w:rPr>
              <w:t>Hz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90669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F30F12">
              <w:rPr>
                <w:b/>
                <w:sz w:val="24"/>
                <w:szCs w:val="24"/>
              </w:rPr>
              <w:t>lm/w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CA7696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  <w:r w:rsidR="00906694">
              <w:rPr>
                <w:b/>
                <w:sz w:val="24"/>
                <w:szCs w:val="24"/>
              </w:rPr>
              <w:t>lm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90669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&gt;0.5</w:t>
            </w:r>
          </w:p>
        </w:tc>
      </w:tr>
      <w:tr w:rsidR="000B37DA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B37DA" w:rsidRPr="008C4F91" w:rsidRDefault="000B37DA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</w:t>
            </w:r>
          </w:p>
        </w:tc>
        <w:tc>
          <w:tcPr>
            <w:tcW w:w="4788" w:type="dxa"/>
          </w:tcPr>
          <w:p w:rsidR="000B37DA" w:rsidRDefault="000B37DA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906694" w:rsidP="0090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</w:t>
            </w:r>
            <w:r w:rsidR="005F26DC">
              <w:rPr>
                <w:b/>
                <w:sz w:val="24"/>
                <w:szCs w:val="24"/>
              </w:rPr>
              <w:t>,4500K,6000K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651E3A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0669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0B37DA">
              <w:rPr>
                <w:b/>
                <w:sz w:val="24"/>
                <w:szCs w:val="24"/>
              </w:rPr>
              <w:t>’D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6C342E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SMD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Driver</w:t>
            </w:r>
          </w:p>
        </w:tc>
        <w:tc>
          <w:tcPr>
            <w:tcW w:w="4788" w:type="dxa"/>
          </w:tcPr>
          <w:p w:rsidR="00414DBD" w:rsidRPr="00414DBD" w:rsidRDefault="000B37DA" w:rsidP="00914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FAB">
              <w:rPr>
                <w:b/>
                <w:sz w:val="24"/>
              </w:rPr>
              <w:t xml:space="preserve">Constant current </w:t>
            </w:r>
            <w:r w:rsidR="00914C93">
              <w:rPr>
                <w:b/>
                <w:sz w:val="24"/>
              </w:rPr>
              <w:t>non-isolated</w:t>
            </w:r>
            <w:r w:rsidRPr="009F0FAB">
              <w:rPr>
                <w:b/>
                <w:sz w:val="24"/>
              </w:rPr>
              <w:t xml:space="preserve"> drive</w:t>
            </w:r>
            <w:r>
              <w:rPr>
                <w:b/>
                <w:sz w:val="24"/>
              </w:rPr>
              <w:t>r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F30F1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90669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Thermal Plastic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F30F1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F74893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4893" w:rsidRPr="008C4F91" w:rsidRDefault="00F7489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F74893" w:rsidRDefault="00F74893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D:95mmx133mm</w:t>
            </w:r>
            <w:bookmarkStart w:id="0" w:name="_GoBack"/>
            <w:bookmarkEnd w:id="0"/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D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950D7B" w:rsidRPr="00950D7B" w:rsidRDefault="00CA7696" w:rsidP="00F30F12">
      <w:r>
        <w:rPr>
          <w:noProof/>
        </w:rPr>
        <w:drawing>
          <wp:inline distT="0" distB="0" distL="0" distR="0">
            <wp:extent cx="2295525" cy="2525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-18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14" cy="25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694">
        <w:t xml:space="preserve">       </w:t>
      </w:r>
    </w:p>
    <w:sectPr w:rsidR="00950D7B" w:rsidRPr="00950D7B" w:rsidSect="00950D7B">
      <w:headerReference w:type="default" r:id="rId9"/>
      <w:footerReference w:type="default" r:id="rId10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55" w:rsidRDefault="003C0E55" w:rsidP="00950D7B">
      <w:pPr>
        <w:spacing w:after="0" w:line="240" w:lineRule="auto"/>
      </w:pPr>
      <w:r>
        <w:separator/>
      </w:r>
    </w:p>
  </w:endnote>
  <w:endnote w:type="continuationSeparator" w:id="0">
    <w:p w:rsidR="003C0E55" w:rsidRDefault="003C0E55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55" w:rsidRDefault="003C0E55" w:rsidP="00950D7B">
      <w:pPr>
        <w:spacing w:after="0" w:line="240" w:lineRule="auto"/>
      </w:pPr>
      <w:r>
        <w:separator/>
      </w:r>
    </w:p>
  </w:footnote>
  <w:footnote w:type="continuationSeparator" w:id="0">
    <w:p w:rsidR="003C0E55" w:rsidRDefault="003C0E55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 wp14:anchorId="4C2B2473" wp14:editId="2E221AA2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F12"/>
    <w:rsid w:val="000B37DA"/>
    <w:rsid w:val="00156D67"/>
    <w:rsid w:val="001C336F"/>
    <w:rsid w:val="001D77BA"/>
    <w:rsid w:val="00216CF9"/>
    <w:rsid w:val="00337CC5"/>
    <w:rsid w:val="003C0E55"/>
    <w:rsid w:val="00414DBD"/>
    <w:rsid w:val="004A713A"/>
    <w:rsid w:val="005F26DC"/>
    <w:rsid w:val="00651E3A"/>
    <w:rsid w:val="006C342E"/>
    <w:rsid w:val="006D4527"/>
    <w:rsid w:val="007D188C"/>
    <w:rsid w:val="00896486"/>
    <w:rsid w:val="008C4F91"/>
    <w:rsid w:val="00906694"/>
    <w:rsid w:val="00914C93"/>
    <w:rsid w:val="00950D7B"/>
    <w:rsid w:val="009D2112"/>
    <w:rsid w:val="009E5261"/>
    <w:rsid w:val="00A57833"/>
    <w:rsid w:val="00B3618A"/>
    <w:rsid w:val="00B8642D"/>
    <w:rsid w:val="00C0716F"/>
    <w:rsid w:val="00CA7696"/>
    <w:rsid w:val="00E039E2"/>
    <w:rsid w:val="00E32FDA"/>
    <w:rsid w:val="00E62DC6"/>
    <w:rsid w:val="00F30F12"/>
    <w:rsid w:val="00F73216"/>
    <w:rsid w:val="00F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E1D84-3CBB-444F-AF90-D055824C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7B"/>
  </w:style>
  <w:style w:type="paragraph" w:styleId="Footer">
    <w:name w:val="footer"/>
    <w:basedOn w:val="Normal"/>
    <w:link w:val="FooterChar"/>
    <w:uiPriority w:val="99"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all%20produt%20data\data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1968-4B96-4891-B1A5-7AFB8A0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menghwani</dc:creator>
  <cp:keywords/>
  <dc:description/>
  <cp:lastModifiedBy>mohammed ahmed</cp:lastModifiedBy>
  <cp:revision>6</cp:revision>
  <dcterms:created xsi:type="dcterms:W3CDTF">2014-06-09T06:45:00Z</dcterms:created>
  <dcterms:modified xsi:type="dcterms:W3CDTF">2015-02-25T14:30:00Z</dcterms:modified>
</cp:coreProperties>
</file>